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DF" w:rsidRDefault="00375ADF" w:rsidP="00406B8B">
      <w:pPr>
        <w:pStyle w:val="NormalWeb"/>
        <w:shd w:val="clear" w:color="auto" w:fill="FFFFFF"/>
        <w:spacing w:before="0" w:beforeAutospacing="0" w:after="138" w:afterAutospacing="0"/>
        <w:jc w:val="both"/>
        <w:rPr>
          <w:bCs/>
          <w:i/>
          <w:sz w:val="28"/>
          <w:szCs w:val="28"/>
        </w:rPr>
      </w:pPr>
      <w:r>
        <w:rPr>
          <w:b/>
          <w:kern w:val="36"/>
          <w:sz w:val="40"/>
          <w:szCs w:val="40"/>
        </w:rPr>
        <w:t>Лепбук в совместной деятельности детей и взрослых</w:t>
      </w:r>
      <w:r w:rsidRPr="00C73046">
        <w:rPr>
          <w:b/>
          <w:kern w:val="36"/>
          <w:sz w:val="40"/>
          <w:szCs w:val="40"/>
        </w:rPr>
        <w:t xml:space="preserve"> </w:t>
      </w:r>
      <w:r>
        <w:rPr>
          <w:b/>
          <w:kern w:val="36"/>
          <w:sz w:val="40"/>
          <w:szCs w:val="40"/>
        </w:rPr>
        <w:t>для</w:t>
      </w:r>
      <w:r w:rsidRPr="00C73046">
        <w:rPr>
          <w:b/>
          <w:kern w:val="36"/>
          <w:sz w:val="40"/>
          <w:szCs w:val="40"/>
        </w:rPr>
        <w:t xml:space="preserve"> профилактик</w:t>
      </w:r>
      <w:r>
        <w:rPr>
          <w:b/>
          <w:kern w:val="36"/>
          <w:sz w:val="40"/>
          <w:szCs w:val="40"/>
        </w:rPr>
        <w:t>и</w:t>
      </w:r>
      <w:r w:rsidRPr="00C73046">
        <w:rPr>
          <w:b/>
          <w:kern w:val="36"/>
          <w:sz w:val="40"/>
          <w:szCs w:val="40"/>
        </w:rPr>
        <w:t xml:space="preserve"> детского дорожно-транспортного травматизма</w:t>
      </w:r>
      <w:r w:rsidRPr="00522DC1">
        <w:rPr>
          <w:bCs/>
          <w:i/>
          <w:sz w:val="28"/>
          <w:szCs w:val="28"/>
        </w:rPr>
        <w:t xml:space="preserve"> </w:t>
      </w:r>
    </w:p>
    <w:p w:rsidR="00375ADF" w:rsidRPr="00955C6B" w:rsidRDefault="00375ADF" w:rsidP="00406B8B">
      <w:pPr>
        <w:pStyle w:val="NormalWeb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522DC1">
        <w:rPr>
          <w:bCs/>
          <w:i/>
          <w:sz w:val="28"/>
          <w:szCs w:val="28"/>
        </w:rPr>
        <w:t>Лэпбук</w:t>
      </w:r>
      <w:r w:rsidRPr="00955C6B">
        <w:rPr>
          <w:sz w:val="28"/>
          <w:szCs w:val="28"/>
        </w:rPr>
        <w:t xml:space="preserve"> – </w:t>
      </w:r>
      <w:r>
        <w:rPr>
          <w:sz w:val="28"/>
          <w:szCs w:val="28"/>
        </w:rPr>
        <w:t>довольно</w:t>
      </w:r>
      <w:r w:rsidRPr="00955C6B">
        <w:rPr>
          <w:sz w:val="28"/>
          <w:szCs w:val="28"/>
        </w:rPr>
        <w:t xml:space="preserve"> новое средство обучения из Америки, представляет собой  одну  из разновидностей  метода проектов. </w:t>
      </w:r>
      <w:r w:rsidRPr="00522DC1">
        <w:rPr>
          <w:bCs/>
          <w:i/>
          <w:sz w:val="28"/>
          <w:szCs w:val="28"/>
        </w:rPr>
        <w:t>Лэпбук</w:t>
      </w:r>
      <w:r w:rsidRPr="00955C6B">
        <w:rPr>
          <w:b/>
          <w:bCs/>
          <w:sz w:val="28"/>
          <w:szCs w:val="28"/>
        </w:rPr>
        <w:t> </w:t>
      </w:r>
      <w:r w:rsidRPr="00955C6B">
        <w:rPr>
          <w:sz w:val="28"/>
          <w:szCs w:val="28"/>
        </w:rPr>
        <w:t xml:space="preserve">(lapbook) – в переводе с английского </w:t>
      </w:r>
      <w:r>
        <w:rPr>
          <w:sz w:val="28"/>
          <w:szCs w:val="28"/>
        </w:rPr>
        <w:t>о</w:t>
      </w:r>
      <w:r w:rsidRPr="00955C6B">
        <w:rPr>
          <w:sz w:val="28"/>
          <w:szCs w:val="28"/>
        </w:rPr>
        <w:t>знач</w:t>
      </w:r>
      <w:r>
        <w:rPr>
          <w:sz w:val="28"/>
          <w:szCs w:val="28"/>
        </w:rPr>
        <w:t>ае</w:t>
      </w:r>
      <w:r w:rsidRPr="00955C6B">
        <w:rPr>
          <w:sz w:val="28"/>
          <w:szCs w:val="28"/>
        </w:rPr>
        <w:t>т «наколенная папка» (lap – колени, book – книга), или его еще н</w:t>
      </w:r>
      <w:r>
        <w:rPr>
          <w:sz w:val="28"/>
          <w:szCs w:val="28"/>
        </w:rPr>
        <w:t xml:space="preserve">азывают тематическая папка. Это </w:t>
      </w:r>
      <w:r w:rsidRPr="00955C6B">
        <w:rPr>
          <w:sz w:val="28"/>
          <w:szCs w:val="28"/>
        </w:rPr>
        <w:t>небольшая самодельная папка, которую ребенок может разложить у себя на коленях и за один раз просмотреть всё её содержимое. Но, несмотря на</w:t>
      </w:r>
      <w:r>
        <w:rPr>
          <w:sz w:val="28"/>
          <w:szCs w:val="28"/>
        </w:rPr>
        <w:t xml:space="preserve"> то, что она, </w:t>
      </w:r>
      <w:r w:rsidRPr="00955C6B">
        <w:rPr>
          <w:sz w:val="28"/>
          <w:szCs w:val="28"/>
        </w:rPr>
        <w:t xml:space="preserve"> каж</w:t>
      </w:r>
      <w:r>
        <w:rPr>
          <w:sz w:val="28"/>
          <w:szCs w:val="28"/>
        </w:rPr>
        <w:t>ет</w:t>
      </w:r>
      <w:r w:rsidRPr="00955C6B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 w:rsidRPr="00955C6B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>й, в неё входят</w:t>
      </w:r>
      <w:r w:rsidRPr="00955C6B">
        <w:rPr>
          <w:sz w:val="28"/>
          <w:szCs w:val="28"/>
        </w:rPr>
        <w:t xml:space="preserve"> все необходимые материалы по теме.</w:t>
      </w:r>
    </w:p>
    <w:p w:rsidR="00375ADF" w:rsidRPr="00955C6B" w:rsidRDefault="00375ADF" w:rsidP="00406B8B">
      <w:pPr>
        <w:pStyle w:val="NormalWeb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955C6B">
        <w:rPr>
          <w:sz w:val="28"/>
          <w:szCs w:val="28"/>
        </w:rPr>
        <w:t>Лэпбук выглядит как интерактивная папка, в которой информация представлена в виде открывающихся окошек, с вынимающимися и разворачивающимися листочками, с дверками</w:t>
      </w:r>
      <w:r>
        <w:rPr>
          <w:sz w:val="28"/>
          <w:szCs w:val="28"/>
        </w:rPr>
        <w:t>,</w:t>
      </w:r>
      <w:r w:rsidRPr="00955C6B">
        <w:rPr>
          <w:sz w:val="28"/>
          <w:szCs w:val="28"/>
        </w:rPr>
        <w:t xml:space="preserve"> </w:t>
      </w:r>
      <w:r>
        <w:rPr>
          <w:sz w:val="28"/>
          <w:szCs w:val="28"/>
        </w:rPr>
        <w:t>карманчиками,</w:t>
      </w:r>
      <w:r w:rsidRPr="00955C6B">
        <w:rPr>
          <w:sz w:val="28"/>
          <w:szCs w:val="28"/>
        </w:rPr>
        <w:t xml:space="preserve"> подвижными деталями, </w:t>
      </w:r>
      <w:r>
        <w:rPr>
          <w:sz w:val="28"/>
          <w:szCs w:val="28"/>
        </w:rPr>
        <w:t>небольшими</w:t>
      </w:r>
      <w:r w:rsidRPr="00955C6B">
        <w:rPr>
          <w:sz w:val="28"/>
          <w:szCs w:val="28"/>
        </w:rPr>
        <w:t xml:space="preserve"> книжками,  которые ребенок может доставать, перекладывать, </w:t>
      </w:r>
      <w:r>
        <w:rPr>
          <w:sz w:val="28"/>
          <w:szCs w:val="28"/>
        </w:rPr>
        <w:t>разложить</w:t>
      </w:r>
      <w:r w:rsidRPr="00955C6B">
        <w:rPr>
          <w:sz w:val="28"/>
          <w:szCs w:val="28"/>
        </w:rPr>
        <w:t xml:space="preserve"> по своему усмотрению. В </w:t>
      </w:r>
      <w:r>
        <w:rPr>
          <w:sz w:val="28"/>
          <w:szCs w:val="28"/>
        </w:rPr>
        <w:t>этой папке</w:t>
      </w:r>
      <w:r w:rsidRPr="00955C6B">
        <w:rPr>
          <w:sz w:val="28"/>
          <w:szCs w:val="28"/>
        </w:rPr>
        <w:t xml:space="preserve"> собирается материал по </w:t>
      </w:r>
      <w:r>
        <w:rPr>
          <w:sz w:val="28"/>
          <w:szCs w:val="28"/>
        </w:rPr>
        <w:t xml:space="preserve">одной </w:t>
      </w:r>
      <w:r w:rsidRPr="00955C6B">
        <w:rPr>
          <w:sz w:val="28"/>
          <w:szCs w:val="28"/>
        </w:rPr>
        <w:t xml:space="preserve">определенной теме. </w:t>
      </w:r>
    </w:p>
    <w:p w:rsidR="00375ADF" w:rsidRDefault="00375ADF" w:rsidP="00406B8B">
      <w:pPr>
        <w:pStyle w:val="NormalWeb"/>
        <w:shd w:val="clear" w:color="auto" w:fill="FFFFFF"/>
        <w:spacing w:after="138"/>
        <w:jc w:val="both"/>
        <w:rPr>
          <w:sz w:val="28"/>
          <w:szCs w:val="28"/>
        </w:rPr>
      </w:pPr>
      <w:r w:rsidRPr="00955C6B">
        <w:rPr>
          <w:sz w:val="28"/>
          <w:szCs w:val="28"/>
        </w:rPr>
        <w:t xml:space="preserve">        Пособие многофункциональное, трансформируемое, мобильное, удобное как для детей, так и для педагога. Материал подобран с учетом индивидуальных особенностей детей</w:t>
      </w:r>
      <w:r>
        <w:rPr>
          <w:sz w:val="28"/>
          <w:szCs w:val="28"/>
        </w:rPr>
        <w:t>.</w:t>
      </w:r>
      <w:r w:rsidRPr="00955C6B">
        <w:rPr>
          <w:sz w:val="28"/>
          <w:szCs w:val="28"/>
        </w:rPr>
        <w:t xml:space="preserve"> </w:t>
      </w:r>
    </w:p>
    <w:p w:rsidR="00375ADF" w:rsidRDefault="00375ADF" w:rsidP="00BB05E6">
      <w:pPr>
        <w:pStyle w:val="NormalWeb"/>
        <w:shd w:val="clear" w:color="auto" w:fill="FFFFFF"/>
        <w:spacing w:after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5C6B">
        <w:rPr>
          <w:sz w:val="28"/>
          <w:szCs w:val="28"/>
        </w:rPr>
        <w:t xml:space="preserve">Содержание лэпбука  </w:t>
      </w:r>
      <w:r>
        <w:rPr>
          <w:sz w:val="28"/>
          <w:szCs w:val="28"/>
        </w:rPr>
        <w:t>можно</w:t>
      </w:r>
      <w:r w:rsidRPr="00955C6B">
        <w:rPr>
          <w:sz w:val="28"/>
          <w:szCs w:val="28"/>
        </w:rPr>
        <w:t xml:space="preserve"> пополнять и усложнять. </w:t>
      </w:r>
      <w:r>
        <w:rPr>
          <w:sz w:val="28"/>
          <w:szCs w:val="28"/>
        </w:rPr>
        <w:t>Привлекать детей вместе</w:t>
      </w:r>
      <w:r w:rsidRPr="00955C6B">
        <w:rPr>
          <w:sz w:val="28"/>
          <w:szCs w:val="28"/>
        </w:rPr>
        <w:t xml:space="preserve"> с взрослыми участвовать в сборе материала: анализировать, </w:t>
      </w:r>
      <w:r>
        <w:rPr>
          <w:sz w:val="28"/>
          <w:szCs w:val="28"/>
        </w:rPr>
        <w:t>подбирать</w:t>
      </w:r>
      <w:r w:rsidRPr="00955C6B">
        <w:rPr>
          <w:sz w:val="28"/>
          <w:szCs w:val="28"/>
        </w:rPr>
        <w:t xml:space="preserve"> информацию.</w:t>
      </w:r>
    </w:p>
    <w:p w:rsidR="00375ADF" w:rsidRPr="00BB05E6" w:rsidRDefault="00375ADF" w:rsidP="00BB05E6">
      <w:pPr>
        <w:pStyle w:val="NormalWeb"/>
        <w:shd w:val="clear" w:color="auto" w:fill="FFFFFF"/>
        <w:spacing w:after="138"/>
        <w:jc w:val="both"/>
        <w:rPr>
          <w:b/>
          <w:sz w:val="28"/>
          <w:szCs w:val="28"/>
        </w:rPr>
      </w:pPr>
      <w:r w:rsidRPr="00BB05E6">
        <w:rPr>
          <w:b/>
          <w:sz w:val="28"/>
          <w:szCs w:val="28"/>
        </w:rPr>
        <w:t>В лэпбук «Правила дорожные знать каждому положено» входят 9 развивающих элементов: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1-2-3. Кармашки "Что делает этот транспорт?"  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Группировка, изучение видов транспорта и развитие речи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Включает в себя три кармашка и 19 карточек с изображениями транспорта различного назначения (общественный, личный, специальный). Ребенок должен правильно разложить все карточки по местам.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В качестве занятия по развитию речи в процессе раскладывания ребенку нужно назвать, чем занимается этот транспорт, сформулировав полное предложение. Например: "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Пожарная машина тушит пожар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". </w:t>
      </w:r>
    </w:p>
    <w:p w:rsidR="00375ADF" w:rsidRPr="00FA0387" w:rsidRDefault="00375ADF" w:rsidP="00BB05E6">
      <w:pPr>
        <w:spacing w:after="24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4. Кармашек с геометрическими фигурами "Геометрический конструктор"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Игра на конструирование, мелкую моторику и изучение геометрических фигур.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Ребенку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нужно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обрать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машинки из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геометрических 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фигур.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Сначала собрать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понравившиеся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му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изображени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я точно по образцу  (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развивает умение работать по инструкции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внимание). А по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том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пофантазировать и составить свои собственные машинки.</w:t>
      </w:r>
    </w:p>
    <w:p w:rsidR="00375ADF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5.Игра "Виды транспорта"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Задание на систематизацию и группировку.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75ADF" w:rsidRPr="00FA0387" w:rsidRDefault="00375ADF" w:rsidP="00132ED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Ребенку предлагается поле с обозначением видов транспорта к каждой части нужно подобрать транспорт, соответствующий данному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виду (наземный, воздушный, 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водный). 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br/>
        <w:t>Перед этим нужно обсудить, как ребенок понимает  такую классификацию, 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потренироваться сортировать карточки с машинками по видам транспо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рта.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6. Кармашек "Найди пару Дорожные знаки"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Игра на развитие памяти.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75ADF" w:rsidRPr="00FA0387" w:rsidRDefault="00375ADF" w:rsidP="00FA0387">
      <w:pPr>
        <w:spacing w:after="24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В карма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нчик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кладутся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парные карточки с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изображением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дорожных знаков. Игра идет по правилам, «найди пару» и развивает память.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арточки помогут ребенку запомнить, какой знак, что обозначает. 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7. Книжка-гармошка «Загадки». 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Развитие речи, навыков чтения, мелкой моторики и сообразительности.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75ADF" w:rsidRDefault="00375ADF" w:rsidP="00FA0387">
      <w:pPr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Внутри книжечки загадк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 транспорте. Если ребенок учится читать, то он сам может прочесть ее. Если не умеет –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читаем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ему вслух. После того как ребенок отгадает загадку, он должен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вложить 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маленькую картинку-ответ в пустой квадратик на страничке.</w:t>
      </w:r>
    </w:p>
    <w:p w:rsidR="00375ADF" w:rsidRPr="00FA0387" w:rsidRDefault="00375ADF" w:rsidP="00FA0387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b/>
          <w:color w:val="222222"/>
          <w:sz w:val="28"/>
          <w:szCs w:val="28"/>
          <w:lang w:eastAsia="ru-RU"/>
        </w:rPr>
        <w:t>8. Раскладушка «правила дорожного движения».</w:t>
      </w: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375ADF" w:rsidRPr="00FA0387" w:rsidRDefault="00375ADF" w:rsidP="00BB05E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FA0387">
        <w:rPr>
          <w:rFonts w:ascii="Times New Roman" w:hAnsi="Times New Roman"/>
          <w:color w:val="222222"/>
          <w:sz w:val="28"/>
          <w:szCs w:val="28"/>
          <w:lang w:eastAsia="ru-RU"/>
        </w:rPr>
        <w:t>Знакомство с основными цветами светофора.</w:t>
      </w:r>
    </w:p>
    <w:p w:rsidR="00375ADF" w:rsidRPr="00FA0387" w:rsidRDefault="00375ADF" w:rsidP="00FA0387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87">
        <w:rPr>
          <w:rFonts w:ascii="Times New Roman" w:hAnsi="Times New Roman"/>
          <w:b/>
          <w:color w:val="222222"/>
          <w:sz w:val="28"/>
          <w:szCs w:val="28"/>
          <w:lang w:eastAsia="ru-RU"/>
        </w:rPr>
        <w:t>9. Кармашек «Советы светофора».</w:t>
      </w:r>
    </w:p>
    <w:p w:rsidR="00375ADF" w:rsidRPr="00FA0387" w:rsidRDefault="00375ADF" w:rsidP="00FA0387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87">
        <w:rPr>
          <w:rFonts w:ascii="Times New Roman" w:hAnsi="Times New Roman"/>
          <w:sz w:val="28"/>
          <w:szCs w:val="28"/>
          <w:lang w:eastAsia="ru-RU"/>
        </w:rPr>
        <w:t>Светофор в шуточной форме даёт советы о том, как вести себя на дороге.</w:t>
      </w:r>
      <w:r w:rsidRPr="00FA0387">
        <w:rPr>
          <w:rFonts w:ascii="Times New Roman" w:hAnsi="Times New Roman"/>
          <w:sz w:val="28"/>
          <w:szCs w:val="28"/>
          <w:lang w:eastAsia="ru-RU"/>
        </w:rPr>
        <w:br/>
      </w:r>
    </w:p>
    <w:p w:rsidR="00375ADF" w:rsidRPr="00FA0387" w:rsidRDefault="00375ADF" w:rsidP="00FA0387">
      <w:pPr>
        <w:jc w:val="both"/>
        <w:rPr>
          <w:rFonts w:ascii="Times New Roman" w:hAnsi="Times New Roman"/>
          <w:sz w:val="28"/>
          <w:szCs w:val="28"/>
        </w:rPr>
      </w:pPr>
    </w:p>
    <w:sectPr w:rsidR="00375ADF" w:rsidRPr="00FA0387" w:rsidSect="00CA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DF" w:rsidRDefault="00375ADF" w:rsidP="00406B8B">
      <w:pPr>
        <w:spacing w:after="0" w:line="240" w:lineRule="auto"/>
      </w:pPr>
      <w:r>
        <w:separator/>
      </w:r>
    </w:p>
  </w:endnote>
  <w:endnote w:type="continuationSeparator" w:id="0">
    <w:p w:rsidR="00375ADF" w:rsidRDefault="00375ADF" w:rsidP="0040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DF" w:rsidRDefault="00375ADF" w:rsidP="00406B8B">
      <w:pPr>
        <w:spacing w:after="0" w:line="240" w:lineRule="auto"/>
      </w:pPr>
      <w:r>
        <w:separator/>
      </w:r>
    </w:p>
  </w:footnote>
  <w:footnote w:type="continuationSeparator" w:id="0">
    <w:p w:rsidR="00375ADF" w:rsidRDefault="00375ADF" w:rsidP="00406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E2"/>
    <w:rsid w:val="000925D4"/>
    <w:rsid w:val="000B4123"/>
    <w:rsid w:val="00132ED9"/>
    <w:rsid w:val="00180CFE"/>
    <w:rsid w:val="001843D8"/>
    <w:rsid w:val="00265D0F"/>
    <w:rsid w:val="00267A12"/>
    <w:rsid w:val="00323A9E"/>
    <w:rsid w:val="0033096B"/>
    <w:rsid w:val="0033554D"/>
    <w:rsid w:val="00375ADF"/>
    <w:rsid w:val="003845DE"/>
    <w:rsid w:val="003C48FE"/>
    <w:rsid w:val="00406B8B"/>
    <w:rsid w:val="004107DC"/>
    <w:rsid w:val="00410A2D"/>
    <w:rsid w:val="004C3DD9"/>
    <w:rsid w:val="004E7436"/>
    <w:rsid w:val="00522DC1"/>
    <w:rsid w:val="0053221D"/>
    <w:rsid w:val="005646E1"/>
    <w:rsid w:val="005A72E2"/>
    <w:rsid w:val="005D2551"/>
    <w:rsid w:val="00633FEC"/>
    <w:rsid w:val="0064794C"/>
    <w:rsid w:val="006539D4"/>
    <w:rsid w:val="00687BB7"/>
    <w:rsid w:val="007B7988"/>
    <w:rsid w:val="008371C2"/>
    <w:rsid w:val="008962A9"/>
    <w:rsid w:val="00907637"/>
    <w:rsid w:val="009212AA"/>
    <w:rsid w:val="00955C6B"/>
    <w:rsid w:val="00962E99"/>
    <w:rsid w:val="0097756B"/>
    <w:rsid w:val="009C58DC"/>
    <w:rsid w:val="00A755BA"/>
    <w:rsid w:val="00AA2FA6"/>
    <w:rsid w:val="00B50B33"/>
    <w:rsid w:val="00B76E96"/>
    <w:rsid w:val="00BB05E6"/>
    <w:rsid w:val="00BB0B45"/>
    <w:rsid w:val="00C42905"/>
    <w:rsid w:val="00C73046"/>
    <w:rsid w:val="00CA2DA6"/>
    <w:rsid w:val="00CD2EE6"/>
    <w:rsid w:val="00D8334E"/>
    <w:rsid w:val="00E5540D"/>
    <w:rsid w:val="00EA2D4B"/>
    <w:rsid w:val="00EF1E45"/>
    <w:rsid w:val="00F317DA"/>
    <w:rsid w:val="00F741E1"/>
    <w:rsid w:val="00FA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2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0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B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B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508</Words>
  <Characters>2896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comp</dc:creator>
  <cp:keywords/>
  <dc:description/>
  <cp:lastModifiedBy>1</cp:lastModifiedBy>
  <cp:revision>4</cp:revision>
  <cp:lastPrinted>2017-12-18T17:30:00Z</cp:lastPrinted>
  <dcterms:created xsi:type="dcterms:W3CDTF">2019-09-13T11:22:00Z</dcterms:created>
  <dcterms:modified xsi:type="dcterms:W3CDTF">2019-09-13T11:29:00Z</dcterms:modified>
</cp:coreProperties>
</file>